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F449EF" w:rsidTr="00F449EF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F449EF" w:rsidRPr="00264EA2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F449EF" w:rsidRPr="00264EA2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F449EF" w:rsidRPr="0091317E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F449EF" w:rsidTr="00F449EF">
        <w:trPr>
          <w:trHeight w:val="2361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F449EF" w:rsidRDefault="00F449EF" w:rsidP="00F449E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D.7</w:t>
            </w:r>
          </w:p>
          <w:p w:rsidR="00F449EF" w:rsidRDefault="00F449EF" w:rsidP="00F449EF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Bei primär und sekundär heilenden Wunden einen Verband wechseln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F449EF" w:rsidRPr="00B96726" w:rsidRDefault="00F449EF" w:rsidP="00F449E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den Wundverlauf, dokumentiert diesen und setzt dabei die Fachsprache ein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Beherrscht die Prinzipien des Verbandwechsels bei primär und sekundär heilenden Wunden und wendet diese an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die Wundbehandlung nach Verordnung durch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Händedesinfektion durch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Holt sich bei Bedarf Hilfe bei Fachpersonen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Anzeichen und Gefahr eines Dekubitus und führt prophylaktische Massnahmen durch</w:t>
            </w:r>
          </w:p>
          <w:p w:rsidR="00F449EF" w:rsidRPr="00B96726" w:rsidRDefault="00F449EF" w:rsidP="00F449EF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Achtet auf ausreichenden Eigenschutz im Umgang mit Wunden und deren Behandlung</w:t>
            </w:r>
          </w:p>
          <w:p w:rsidR="00F449EF" w:rsidRDefault="00F449EF" w:rsidP="00F449EF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Unsicherheiten und Ungeduld von Klientinnen und Klienten im Zusammenhang mit der Wundbehandlung</w:t>
            </w:r>
          </w:p>
          <w:p w:rsidR="00F449EF" w:rsidRPr="00542F18" w:rsidRDefault="00F449EF" w:rsidP="00F449E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Intimsphäre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F449EF" w:rsidRPr="0091317E" w:rsidRDefault="00F449EF" w:rsidP="00F449E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  <w:permStart w:id="709366385" w:edGrp="everyone"/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ermEnd w:id="709366385"/>
          <w:p w:rsidR="00F449EF" w:rsidRPr="0091317E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  <w:permStart w:id="59459331" w:edGrp="everyone"/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ermEnd w:id="59459331"/>
          <w:p w:rsidR="00F449EF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  <w:permStart w:id="145434909" w:edGrp="everyone"/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9EF" w:rsidRPr="00A70051" w:rsidRDefault="00F449EF" w:rsidP="00F449EF">
            <w:pPr>
              <w:rPr>
                <w:rFonts w:ascii="Arial" w:hAnsi="Arial" w:cs="Arial"/>
                <w:sz w:val="20"/>
                <w:szCs w:val="20"/>
              </w:rPr>
            </w:pPr>
          </w:p>
          <w:permEnd w:id="145434909"/>
          <w:p w:rsidR="00F449EF" w:rsidRPr="0091317E" w:rsidRDefault="00F449EF" w:rsidP="00F449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9EF" w:rsidTr="00F449EF">
        <w:trPr>
          <w:trHeight w:val="2538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F449EF" w:rsidRDefault="00F449EF" w:rsidP="00F449EF">
            <w:pPr>
              <w:pStyle w:val="berschrift8"/>
            </w:pPr>
            <w:r w:rsidRPr="00253DC2">
              <w:t>Inklusive Kompetenz</w:t>
            </w:r>
          </w:p>
          <w:p w:rsidR="00F449EF" w:rsidRPr="00BF0A2D" w:rsidRDefault="00F449EF" w:rsidP="00F449E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F449EF" w:rsidRPr="00BF0A2D" w:rsidRDefault="00F449EF" w:rsidP="00F449E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F449EF" w:rsidRPr="00BF0A2D" w:rsidRDefault="00F449EF" w:rsidP="00F449EF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F449EF" w:rsidRPr="00BF0A2D" w:rsidRDefault="00F449EF" w:rsidP="00F449E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F449EF" w:rsidRPr="00BF0A2D" w:rsidRDefault="00F449EF" w:rsidP="00F449E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F449EF" w:rsidRPr="00BF0A2D" w:rsidRDefault="00F449EF" w:rsidP="00F449E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F449EF" w:rsidRDefault="00F449EF" w:rsidP="00F449E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F449EF" w:rsidRPr="00B96726" w:rsidRDefault="00F449EF" w:rsidP="00F449E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F449EF" w:rsidRPr="0091317E" w:rsidRDefault="00F449EF" w:rsidP="00F449E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B7070A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B7070A">
      <w:rPr>
        <w:rFonts w:ascii="Arial" w:hAnsi="Arial" w:cs="Arial"/>
        <w:color w:val="44546A"/>
        <w:sz w:val="16"/>
        <w:szCs w:val="16"/>
        <w:lang w:val="de-DE"/>
      </w:rPr>
      <w:tab/>
    </w:r>
    <w:r w:rsidR="00B7070A">
      <w:rPr>
        <w:rFonts w:ascii="Arial" w:hAnsi="Arial" w:cs="Arial"/>
        <w:color w:val="44546A"/>
        <w:sz w:val="16"/>
        <w:szCs w:val="16"/>
        <w:lang w:val="de-DE"/>
      </w:rPr>
      <w:tab/>
      <w:t>Kompetenz D.7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449E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449E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3YqAjdNc6Mlr0YixmahYSX9E/4=" w:salt="r4STZxP0ndkMt5vjFNl49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291F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70A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49EF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B822-96F8-4AE3-A267-DD7A2AFF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AC8B54A.dotm</Template>
  <TotalTime>0</TotalTime>
  <Pages>1</Pages>
  <Words>197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2019-12-12T10:57:00Z</dcterms:modified>
</cp:coreProperties>
</file>